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3ED" w:rsidRDefault="001363ED" w:rsidP="00701E5F">
      <w:pPr>
        <w:widowControl/>
        <w:snapToGrid w:val="0"/>
        <w:spacing w:line="240" w:lineRule="atLeast"/>
        <w:jc w:val="center"/>
        <w:rPr>
          <w:rFonts w:eastAsia="公文小标宋简"/>
          <w:kern w:val="0"/>
          <w:sz w:val="36"/>
          <w:szCs w:val="36"/>
        </w:rPr>
      </w:pPr>
      <w:bookmarkStart w:id="0" w:name="_GoBack"/>
      <w:bookmarkEnd w:id="0"/>
      <w:r w:rsidRPr="007C7203">
        <w:rPr>
          <w:rFonts w:eastAsia="公文小标宋简" w:cs="公文小标宋简" w:hint="eastAsia"/>
          <w:kern w:val="0"/>
          <w:sz w:val="36"/>
          <w:szCs w:val="36"/>
        </w:rPr>
        <w:t>武汉地区</w:t>
      </w:r>
      <w:r>
        <w:rPr>
          <w:rFonts w:eastAsia="公文小标宋简"/>
          <w:kern w:val="0"/>
          <w:sz w:val="36"/>
          <w:szCs w:val="36"/>
        </w:rPr>
        <w:t>2020</w:t>
      </w:r>
      <w:r w:rsidRPr="006566B5">
        <w:rPr>
          <w:rFonts w:eastAsia="公文小标宋简" w:cs="公文小标宋简" w:hint="eastAsia"/>
          <w:kern w:val="0"/>
          <w:sz w:val="36"/>
          <w:szCs w:val="36"/>
        </w:rPr>
        <w:t>届</w:t>
      </w:r>
      <w:r w:rsidRPr="007C7203">
        <w:rPr>
          <w:rFonts w:eastAsia="公文小标宋简" w:cs="公文小标宋简" w:hint="eastAsia"/>
          <w:kern w:val="0"/>
          <w:sz w:val="36"/>
          <w:szCs w:val="36"/>
        </w:rPr>
        <w:t>高校毕业生一次性</w:t>
      </w:r>
    </w:p>
    <w:p w:rsidR="001363ED" w:rsidRPr="00BE4DCE" w:rsidRDefault="001363ED" w:rsidP="00701E5F">
      <w:pPr>
        <w:widowControl/>
        <w:snapToGrid w:val="0"/>
        <w:spacing w:line="240" w:lineRule="atLeast"/>
        <w:jc w:val="center"/>
        <w:rPr>
          <w:rFonts w:eastAsia="公文小标宋简"/>
          <w:kern w:val="0"/>
          <w:sz w:val="44"/>
          <w:szCs w:val="44"/>
        </w:rPr>
      </w:pPr>
      <w:r w:rsidRPr="007C7203">
        <w:rPr>
          <w:rFonts w:eastAsia="公文小标宋简" w:cs="公文小标宋简" w:hint="eastAsia"/>
          <w:kern w:val="0"/>
          <w:sz w:val="36"/>
          <w:szCs w:val="36"/>
        </w:rPr>
        <w:t>求职创业补贴申请表</w:t>
      </w:r>
    </w:p>
    <w:p w:rsidR="001363ED" w:rsidRPr="00F710DE" w:rsidRDefault="001363ED" w:rsidP="00F42CCB">
      <w:pPr>
        <w:widowControl/>
        <w:snapToGrid w:val="0"/>
        <w:spacing w:line="240" w:lineRule="atLeast"/>
        <w:jc w:val="left"/>
        <w:rPr>
          <w:rFonts w:eastAsia="仿宋_GB2312"/>
          <w:kern w:val="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1363ED" w:rsidRPr="00483D58" w:rsidRDefault="001363ED" w:rsidP="007E28EC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贴一寸</w:t>
            </w:r>
          </w:p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免冠照片</w:t>
            </w: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Align w:val="center"/>
          </w:tcPr>
          <w:p w:rsidR="001363ED" w:rsidRPr="00483D58" w:rsidRDefault="001363ED" w:rsidP="007E28EC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省</w:t>
            </w:r>
            <w:r w:rsidRPr="00483D58">
              <w:rPr>
                <w:rFonts w:ascii="宋体" w:hAnsi="宋体" w:cs="宋体"/>
                <w:kern w:val="0"/>
              </w:rPr>
              <w:t xml:space="preserve">      </w:t>
            </w:r>
            <w:r w:rsidRPr="00483D58">
              <w:rPr>
                <w:rFonts w:ascii="宋体" w:hAnsi="宋体" w:cs="宋体" w:hint="eastAsia"/>
                <w:kern w:val="0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9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1363ED" w:rsidRPr="00F710DE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1363ED" w:rsidRPr="003F145D" w:rsidRDefault="001363ED" w:rsidP="00B56E42">
            <w:pPr>
              <w:widowControl/>
              <w:spacing w:line="240" w:lineRule="atLeast"/>
              <w:jc w:val="left"/>
              <w:rPr>
                <w:spacing w:val="4"/>
                <w:kern w:val="0"/>
              </w:rPr>
            </w:pPr>
            <w:r w:rsidRPr="003F145D">
              <w:rPr>
                <w:rFonts w:cs="宋体" w:hint="eastAsia"/>
                <w:spacing w:val="4"/>
              </w:rPr>
              <w:t>□</w:t>
            </w:r>
            <w:r w:rsidRPr="003F145D">
              <w:rPr>
                <w:spacing w:val="4"/>
                <w:kern w:val="0"/>
              </w:rPr>
              <w:t>1.</w:t>
            </w:r>
            <w:r w:rsidRPr="003F145D">
              <w:rPr>
                <w:rFonts w:cs="宋体" w:hint="eastAsia"/>
                <w:spacing w:val="4"/>
                <w:kern w:val="0"/>
              </w:rPr>
              <w:t>中专</w:t>
            </w:r>
            <w:r w:rsidRPr="003F145D">
              <w:rPr>
                <w:rFonts w:cs="宋体" w:hint="eastAsia"/>
                <w:spacing w:val="4"/>
              </w:rPr>
              <w:t>□</w:t>
            </w:r>
            <w:r w:rsidRPr="003F145D">
              <w:rPr>
                <w:spacing w:val="4"/>
                <w:kern w:val="0"/>
              </w:rPr>
              <w:t>2.</w:t>
            </w:r>
            <w:r w:rsidRPr="003F145D">
              <w:rPr>
                <w:rFonts w:cs="宋体" w:hint="eastAsia"/>
                <w:spacing w:val="4"/>
                <w:kern w:val="0"/>
              </w:rPr>
              <w:t>职业高中</w:t>
            </w:r>
            <w:r w:rsidRPr="003F145D">
              <w:rPr>
                <w:rFonts w:cs="宋体" w:hint="eastAsia"/>
                <w:spacing w:val="4"/>
              </w:rPr>
              <w:t>□</w:t>
            </w:r>
            <w:r w:rsidRPr="003F145D">
              <w:rPr>
                <w:spacing w:val="4"/>
                <w:kern w:val="0"/>
              </w:rPr>
              <w:t>3.</w:t>
            </w:r>
            <w:r w:rsidRPr="003F145D">
              <w:rPr>
                <w:rFonts w:cs="宋体" w:hint="eastAsia"/>
                <w:spacing w:val="4"/>
                <w:kern w:val="0"/>
              </w:rPr>
              <w:t>大专</w:t>
            </w:r>
          </w:p>
          <w:p w:rsidR="001363ED" w:rsidRPr="005A4077" w:rsidRDefault="001363ED" w:rsidP="00B56E42">
            <w:pPr>
              <w:widowControl/>
              <w:spacing w:line="240" w:lineRule="atLeast"/>
              <w:jc w:val="left"/>
              <w:rPr>
                <w:rFonts w:ascii="宋体"/>
                <w:spacing w:val="4"/>
                <w:kern w:val="0"/>
              </w:rPr>
            </w:pPr>
            <w:r w:rsidRPr="003F145D">
              <w:rPr>
                <w:rFonts w:cs="宋体" w:hint="eastAsia"/>
                <w:spacing w:val="4"/>
              </w:rPr>
              <w:t>□</w:t>
            </w:r>
            <w:r w:rsidRPr="003F145D">
              <w:rPr>
                <w:spacing w:val="4"/>
                <w:kern w:val="0"/>
              </w:rPr>
              <w:t>4.</w:t>
            </w:r>
            <w:r w:rsidRPr="003F145D">
              <w:rPr>
                <w:rFonts w:cs="宋体" w:hint="eastAsia"/>
                <w:spacing w:val="4"/>
                <w:kern w:val="0"/>
              </w:rPr>
              <w:t>本科</w:t>
            </w:r>
            <w:r w:rsidRPr="003F145D">
              <w:rPr>
                <w:rFonts w:cs="宋体" w:hint="eastAsia"/>
                <w:spacing w:val="4"/>
              </w:rPr>
              <w:t>□</w:t>
            </w:r>
            <w:r w:rsidRPr="003F145D">
              <w:rPr>
                <w:spacing w:val="4"/>
                <w:kern w:val="0"/>
              </w:rPr>
              <w:t>5.</w:t>
            </w:r>
            <w:r w:rsidRPr="003F145D">
              <w:rPr>
                <w:rFonts w:cs="宋体" w:hint="eastAsia"/>
                <w:spacing w:val="4"/>
                <w:kern w:val="0"/>
              </w:rPr>
              <w:t>硕士研究生</w:t>
            </w:r>
            <w:r w:rsidRPr="003F145D">
              <w:rPr>
                <w:rFonts w:cs="宋体" w:hint="eastAsia"/>
                <w:spacing w:val="4"/>
              </w:rPr>
              <w:t>□</w:t>
            </w:r>
            <w:r w:rsidRPr="003F145D">
              <w:rPr>
                <w:spacing w:val="4"/>
                <w:kern w:val="0"/>
              </w:rPr>
              <w:t>6.</w:t>
            </w:r>
            <w:r w:rsidRPr="003F145D">
              <w:rPr>
                <w:rFonts w:cs="宋体" w:hint="eastAsia"/>
                <w:spacing w:val="4"/>
                <w:kern w:val="0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手机号</w:t>
            </w:r>
          </w:p>
        </w:tc>
        <w:tc>
          <w:tcPr>
            <w:tcW w:w="270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Align w:val="center"/>
          </w:tcPr>
          <w:p w:rsidR="001363ED" w:rsidRPr="0009184F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spacing w:val="-10"/>
                <w:kern w:val="0"/>
              </w:rPr>
            </w:pPr>
            <w:r w:rsidRPr="0009184F">
              <w:rPr>
                <w:rFonts w:ascii="宋体" w:hAnsi="宋体" w:cs="宋体" w:hint="eastAsia"/>
                <w:spacing w:val="-10"/>
                <w:kern w:val="0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6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6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6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6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6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7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1363ED" w:rsidRPr="00483D58" w:rsidRDefault="001363ED" w:rsidP="00324428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1363ED" w:rsidRPr="00483D58" w:rsidRDefault="001363ED" w:rsidP="00F812C4">
            <w:pPr>
              <w:widowControl/>
              <w:spacing w:line="240" w:lineRule="atLeas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□</w:t>
            </w:r>
            <w:r w:rsidRPr="00483D58">
              <w:rPr>
                <w:rFonts w:ascii="宋体" w:hAnsi="宋体" w:cs="宋体"/>
              </w:rPr>
              <w:t>1.</w:t>
            </w:r>
            <w:r w:rsidRPr="00483D58">
              <w:rPr>
                <w:rFonts w:ascii="宋体" w:hAnsi="宋体" w:cs="宋体" w:hint="eastAsia"/>
              </w:rPr>
              <w:t>城乡低保</w:t>
            </w:r>
            <w:r>
              <w:rPr>
                <w:rFonts w:ascii="宋体" w:hAnsi="宋体" w:cs="宋体"/>
              </w:rPr>
              <w:t>(</w:t>
            </w:r>
            <w:r w:rsidRPr="00483D58">
              <w:rPr>
                <w:rFonts w:ascii="宋体" w:hAnsi="宋体" w:cs="宋体" w:hint="eastAsia"/>
              </w:rPr>
              <w:t>贫困残疾人</w:t>
            </w:r>
            <w:r>
              <w:rPr>
                <w:rFonts w:ascii="宋体" w:hAnsi="宋体" w:cs="宋体"/>
              </w:rPr>
              <w:t>)</w:t>
            </w:r>
            <w:r w:rsidRPr="00483D58">
              <w:rPr>
                <w:rFonts w:ascii="宋体" w:hAnsi="宋体" w:cs="宋体" w:hint="eastAsia"/>
              </w:rPr>
              <w:t>家庭毕业生</w:t>
            </w: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Merge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1363ED" w:rsidRPr="00483D58" w:rsidRDefault="001363ED" w:rsidP="0009184F">
            <w:pPr>
              <w:widowControl/>
              <w:spacing w:line="240" w:lineRule="atLeas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低保</w:t>
            </w:r>
            <w:r>
              <w:rPr>
                <w:rFonts w:cs="宋体" w:hint="eastAsia"/>
              </w:rPr>
              <w:t>家庭</w:t>
            </w:r>
            <w:r>
              <w:rPr>
                <w:rFonts w:ascii="宋体" w:hAnsi="宋体" w:cs="宋体" w:hint="eastAsia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1363ED" w:rsidRPr="00483D58" w:rsidRDefault="001363ED" w:rsidP="0009184F">
            <w:pPr>
              <w:widowControl/>
              <w:spacing w:line="240" w:lineRule="atLeas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身份证号：</w:t>
            </w: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Merge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1363ED" w:rsidRPr="00483D58" w:rsidRDefault="001363ED" w:rsidP="00DA1FC2">
            <w:pPr>
              <w:widowControl/>
              <w:spacing w:line="240" w:lineRule="atLeas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</w:t>
            </w:r>
            <w:r w:rsidRPr="00483D58">
              <w:rPr>
                <w:rFonts w:ascii="宋体" w:hAnsi="宋体" w:cs="宋体"/>
              </w:rPr>
              <w:t>2.</w:t>
            </w:r>
            <w:r w:rsidRPr="00483D58">
              <w:rPr>
                <w:rFonts w:ascii="宋体" w:hAnsi="宋体" w:cs="宋体" w:hint="eastAsia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1363ED" w:rsidRPr="00483D58" w:rsidRDefault="001363ED" w:rsidP="00DA1FC2">
            <w:pPr>
              <w:widowControl/>
              <w:spacing w:line="240" w:lineRule="atLeas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</w:t>
            </w:r>
            <w:r w:rsidRPr="00483D58">
              <w:rPr>
                <w:rFonts w:ascii="宋体" w:hAnsi="宋体" w:cs="宋体"/>
              </w:rPr>
              <w:t>3.</w:t>
            </w:r>
            <w:r w:rsidRPr="00483D58">
              <w:rPr>
                <w:rFonts w:ascii="宋体" w:hAnsi="宋体" w:cs="宋体" w:hint="eastAsia"/>
              </w:rPr>
              <w:t>烈属毕业生</w:t>
            </w: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Merge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1363ED" w:rsidRPr="00483D58" w:rsidRDefault="001363ED" w:rsidP="00383FDA">
            <w:pPr>
              <w:widowControl/>
              <w:spacing w:line="240" w:lineRule="atLeas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□</w:t>
            </w:r>
            <w:r w:rsidRPr="00483D58">
              <w:rPr>
                <w:rFonts w:ascii="宋体" w:hAnsi="宋体" w:cs="宋体"/>
              </w:rPr>
              <w:t>4.</w:t>
            </w:r>
            <w:r w:rsidRPr="00483D58">
              <w:rPr>
                <w:rFonts w:ascii="宋体" w:hAnsi="宋体" w:cs="宋体" w:hint="eastAsia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:rsidR="001363ED" w:rsidRPr="00483D58" w:rsidRDefault="001363ED" w:rsidP="00DA1FC2">
            <w:pPr>
              <w:widowControl/>
              <w:spacing w:line="240" w:lineRule="atLeas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□</w:t>
            </w:r>
            <w:r w:rsidRPr="00483D58">
              <w:rPr>
                <w:rFonts w:ascii="宋体" w:hAnsi="宋体" w:cs="宋体"/>
              </w:rPr>
              <w:t>5.</w:t>
            </w:r>
            <w:r w:rsidRPr="00483D58">
              <w:rPr>
                <w:rFonts w:ascii="宋体" w:hAnsi="宋体" w:cs="宋体" w:hint="eastAsia"/>
              </w:rPr>
              <w:t>获得国家助学贷款毕业生</w:t>
            </w: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Merge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1363ED" w:rsidRPr="00483D58" w:rsidRDefault="001363ED" w:rsidP="00F812C4">
            <w:pPr>
              <w:widowControl/>
              <w:spacing w:line="240" w:lineRule="atLeas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□</w:t>
            </w:r>
            <w:r w:rsidRPr="00483D58">
              <w:rPr>
                <w:rFonts w:ascii="宋体" w:hAnsi="宋体" w:cs="宋体"/>
              </w:rPr>
              <w:t>6.</w:t>
            </w:r>
            <w:r w:rsidRPr="00483D58">
              <w:rPr>
                <w:rFonts w:ascii="宋体" w:hAnsi="宋体" w:cs="宋体" w:hint="eastAsia"/>
              </w:rPr>
              <w:t>建档立卡贫困家庭毕业生</w:t>
            </w: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3" w:type="dxa"/>
            <w:vMerge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1363ED" w:rsidRPr="00483D58" w:rsidRDefault="001363ED" w:rsidP="0009184F">
            <w:pPr>
              <w:widowControl/>
              <w:spacing w:line="240" w:lineRule="atLeas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贫困</w:t>
            </w:r>
            <w:r>
              <w:rPr>
                <w:rFonts w:cs="宋体" w:hint="eastAsia"/>
              </w:rPr>
              <w:t>家庭</w:t>
            </w:r>
            <w:r>
              <w:rPr>
                <w:rFonts w:ascii="宋体" w:hAnsi="宋体" w:cs="宋体" w:hint="eastAsia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 w:rsidR="001363ED" w:rsidRPr="00483D58" w:rsidRDefault="001363ED" w:rsidP="0009184F">
            <w:pPr>
              <w:widowControl/>
              <w:spacing w:line="240" w:lineRule="atLeas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身份证号：</w:t>
            </w:r>
          </w:p>
        </w:tc>
      </w:tr>
      <w:tr w:rsidR="001363ED" w:rsidRPr="00F710DE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1363ED" w:rsidRPr="00483D58" w:rsidRDefault="001363ED" w:rsidP="00BA61C3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1363ED" w:rsidRPr="00483D58" w:rsidRDefault="001363ED" w:rsidP="00F42CCB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1363ED" w:rsidRPr="00483D58" w:rsidRDefault="001363ED" w:rsidP="001F3323">
            <w:pPr>
              <w:widowControl/>
              <w:spacing w:line="240" w:lineRule="atLeas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□邮政储蓄银行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ascii="宋体" w:hAnsi="宋体" w:cs="宋体" w:hint="eastAsia"/>
              </w:rPr>
              <w:t>卡号：</w:t>
            </w:r>
          </w:p>
        </w:tc>
      </w:tr>
      <w:tr w:rsidR="001363ED" w:rsidRPr="00F710DE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1363ED" w:rsidRPr="00483D58" w:rsidRDefault="001363ED" w:rsidP="001363ED">
            <w:pPr>
              <w:widowControl/>
              <w:spacing w:line="240" w:lineRule="atLeast"/>
              <w:ind w:leftChars="35" w:left="31680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</w:t>
            </w:r>
            <w:r w:rsidRPr="00483D58">
              <w:rPr>
                <w:rFonts w:ascii="宋体" w:hAnsi="宋体" w:cs="宋体" w:hint="eastAsia"/>
                <w:kern w:val="0"/>
              </w:rPr>
              <w:t>申请承诺</w:t>
            </w:r>
          </w:p>
        </w:tc>
        <w:tc>
          <w:tcPr>
            <w:tcW w:w="8856" w:type="dxa"/>
            <w:gridSpan w:val="47"/>
            <w:vAlign w:val="center"/>
          </w:tcPr>
          <w:p w:rsidR="001363ED" w:rsidRDefault="001363ED" w:rsidP="001363ED">
            <w:pPr>
              <w:widowControl/>
              <w:spacing w:line="300" w:lineRule="exact"/>
              <w:ind w:firstLineChars="200" w:firstLine="31680"/>
              <w:rPr>
                <w:rFonts w:ascii="宋体"/>
                <w:kern w:val="0"/>
              </w:rPr>
            </w:pPr>
            <w:r w:rsidRPr="00914ED5">
              <w:rPr>
                <w:rFonts w:ascii="宋体" w:hAnsi="宋体" w:cs="宋体" w:hint="eastAsia"/>
                <w:kern w:val="0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 w:rsidR="001363ED" w:rsidRDefault="001363ED" w:rsidP="001363ED">
            <w:pPr>
              <w:widowControl/>
              <w:spacing w:line="300" w:lineRule="exact"/>
              <w:ind w:firstLineChars="200" w:firstLine="31680"/>
              <w:rPr>
                <w:rFonts w:ascii="宋体"/>
                <w:kern w:val="0"/>
              </w:rPr>
            </w:pPr>
          </w:p>
          <w:p w:rsidR="001363ED" w:rsidRDefault="001363ED" w:rsidP="001363ED">
            <w:pPr>
              <w:widowControl/>
              <w:spacing w:line="300" w:lineRule="exact"/>
              <w:ind w:firstLineChars="200" w:firstLine="31680"/>
              <w:jc w:val="right"/>
              <w:rPr>
                <w:kern w:val="0"/>
              </w:rPr>
            </w:pPr>
          </w:p>
          <w:p w:rsidR="001363ED" w:rsidRPr="00483D58" w:rsidRDefault="001363ED" w:rsidP="001363ED">
            <w:pPr>
              <w:widowControl/>
              <w:spacing w:line="300" w:lineRule="exact"/>
              <w:ind w:right="420" w:firstLineChars="200" w:firstLine="31680"/>
              <w:rPr>
                <w:rFonts w:ascii="宋体"/>
                <w:kern w:val="0"/>
              </w:rPr>
            </w:pPr>
            <w:r>
              <w:rPr>
                <w:kern w:val="0"/>
              </w:rPr>
              <w:t xml:space="preserve">                                  </w:t>
            </w:r>
            <w:r w:rsidRPr="007C7203">
              <w:rPr>
                <w:rFonts w:cs="宋体" w:hint="eastAsia"/>
                <w:kern w:val="0"/>
              </w:rPr>
              <w:t>申请人签字（盖手印）：</w:t>
            </w:r>
            <w:r>
              <w:rPr>
                <w:kern w:val="0"/>
              </w:rPr>
              <w:t xml:space="preserve">        </w:t>
            </w:r>
            <w:r w:rsidRPr="00483D58">
              <w:rPr>
                <w:rFonts w:ascii="宋体" w:hAnsi="宋体" w:cs="宋体" w:hint="eastAsia"/>
                <w:kern w:val="0"/>
              </w:rPr>
              <w:t>年</w:t>
            </w:r>
            <w:r w:rsidRPr="00483D58">
              <w:rPr>
                <w:rFonts w:ascii="宋体" w:hAnsi="宋体" w:cs="宋体"/>
                <w:kern w:val="0"/>
              </w:rPr>
              <w:t xml:space="preserve">   </w:t>
            </w:r>
            <w:r w:rsidRPr="00483D58">
              <w:rPr>
                <w:rFonts w:ascii="宋体" w:hAnsi="宋体" w:cs="宋体" w:hint="eastAsia"/>
                <w:kern w:val="0"/>
              </w:rPr>
              <w:t>月</w:t>
            </w:r>
            <w:r w:rsidRPr="00483D58">
              <w:rPr>
                <w:rFonts w:ascii="宋体" w:hAnsi="宋体" w:cs="宋体"/>
                <w:kern w:val="0"/>
              </w:rPr>
              <w:t xml:space="preserve">   </w:t>
            </w:r>
            <w:r w:rsidRPr="00483D58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1363ED" w:rsidRPr="00F710DE">
        <w:trPr>
          <w:cantSplit/>
          <w:trHeight w:val="2381"/>
          <w:jc w:val="center"/>
        </w:trPr>
        <w:tc>
          <w:tcPr>
            <w:tcW w:w="783" w:type="dxa"/>
            <w:vAlign w:val="center"/>
          </w:tcPr>
          <w:p w:rsidR="001363ED" w:rsidRPr="00483D58" w:rsidRDefault="001363ED" w:rsidP="001363ED">
            <w:pPr>
              <w:widowControl/>
              <w:spacing w:line="240" w:lineRule="atLeast"/>
              <w:ind w:leftChars="35" w:left="31680"/>
              <w:jc w:val="left"/>
              <w:rPr>
                <w:rFonts w:ascii="宋体"/>
                <w:kern w:val="0"/>
              </w:rPr>
            </w:pPr>
            <w:r w:rsidRPr="00483D58">
              <w:rPr>
                <w:rFonts w:ascii="宋体" w:hAnsi="宋体" w:cs="宋体" w:hint="eastAsia"/>
                <w:kern w:val="0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:rsidR="001363ED" w:rsidRPr="00483D58" w:rsidRDefault="001363ED" w:rsidP="009F01C0">
            <w:pPr>
              <w:widowControl/>
              <w:spacing w:line="300" w:lineRule="exact"/>
              <w:ind w:firstLine="420"/>
              <w:rPr>
                <w:rFonts w:ascii="宋体"/>
                <w:kern w:val="0"/>
              </w:rPr>
            </w:pPr>
            <w:r w:rsidRPr="00914ED5">
              <w:rPr>
                <w:rFonts w:ascii="宋体" w:hAnsi="宋体" w:cs="宋体" w:hint="eastAsia"/>
                <w:kern w:val="0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 w:rsidR="001363ED" w:rsidRDefault="001363ED" w:rsidP="009F01C0">
            <w:pPr>
              <w:widowControl/>
              <w:spacing w:line="300" w:lineRule="exact"/>
              <w:ind w:firstLine="420"/>
              <w:rPr>
                <w:rFonts w:ascii="宋体"/>
                <w:kern w:val="0"/>
              </w:rPr>
            </w:pPr>
          </w:p>
          <w:p w:rsidR="001363ED" w:rsidRDefault="001363ED" w:rsidP="009F01C0">
            <w:pPr>
              <w:widowControl/>
              <w:spacing w:line="300" w:lineRule="exact"/>
              <w:ind w:firstLine="420"/>
              <w:rPr>
                <w:rFonts w:ascii="宋体"/>
                <w:kern w:val="0"/>
              </w:rPr>
            </w:pPr>
          </w:p>
          <w:p w:rsidR="001363ED" w:rsidRPr="00483D58" w:rsidRDefault="001363ED" w:rsidP="001363ED">
            <w:pPr>
              <w:widowControl/>
              <w:spacing w:line="300" w:lineRule="exact"/>
              <w:ind w:right="525" w:firstLineChars="250" w:firstLine="3168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483D58">
              <w:rPr>
                <w:rFonts w:ascii="宋体" w:hAnsi="宋体" w:cs="宋体" w:hint="eastAsia"/>
                <w:kern w:val="0"/>
              </w:rPr>
              <w:t>（</w:t>
            </w:r>
            <w:r>
              <w:rPr>
                <w:rFonts w:ascii="宋体" w:hAnsi="宋体" w:cs="宋体" w:hint="eastAsia"/>
                <w:kern w:val="0"/>
              </w:rPr>
              <w:t>盖章</w:t>
            </w:r>
            <w:r w:rsidRPr="00483D58">
              <w:rPr>
                <w:rFonts w:ascii="宋体" w:hAnsi="宋体" w:cs="宋体" w:hint="eastAsia"/>
                <w:kern w:val="0"/>
              </w:rPr>
              <w:t>）：</w:t>
            </w:r>
            <w:r w:rsidRPr="00483D58"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/>
                <w:kern w:val="0"/>
              </w:rPr>
              <w:t xml:space="preserve">                        </w:t>
            </w:r>
            <w:r w:rsidRPr="00483D58">
              <w:rPr>
                <w:rFonts w:ascii="宋体" w:hAnsi="宋体" w:cs="宋体" w:hint="eastAsia"/>
                <w:kern w:val="0"/>
              </w:rPr>
              <w:t>学校（盖章）：</w:t>
            </w:r>
            <w:r w:rsidRPr="00483D58">
              <w:rPr>
                <w:rFonts w:ascii="宋体" w:hAnsi="宋体" w:cs="宋体"/>
                <w:kern w:val="0"/>
              </w:rPr>
              <w:t xml:space="preserve">       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483D58">
              <w:rPr>
                <w:rFonts w:ascii="宋体" w:hAnsi="宋体" w:cs="宋体"/>
                <w:kern w:val="0"/>
              </w:rPr>
              <w:t xml:space="preserve">  </w:t>
            </w:r>
            <w:r w:rsidRPr="00483D58">
              <w:rPr>
                <w:rFonts w:ascii="宋体" w:hAnsi="宋体" w:cs="宋体" w:hint="eastAsia"/>
                <w:kern w:val="0"/>
              </w:rPr>
              <w:t>年</w:t>
            </w:r>
            <w:r w:rsidRPr="00483D58">
              <w:rPr>
                <w:rFonts w:ascii="宋体" w:hAnsi="宋体" w:cs="宋体"/>
                <w:kern w:val="0"/>
              </w:rPr>
              <w:t xml:space="preserve">   </w:t>
            </w:r>
            <w:r w:rsidRPr="00483D58">
              <w:rPr>
                <w:rFonts w:ascii="宋体" w:hAnsi="宋体" w:cs="宋体" w:hint="eastAsia"/>
                <w:kern w:val="0"/>
              </w:rPr>
              <w:t>月</w:t>
            </w:r>
            <w:r w:rsidRPr="00483D58">
              <w:rPr>
                <w:rFonts w:ascii="宋体" w:hAnsi="宋体" w:cs="宋体"/>
                <w:kern w:val="0"/>
              </w:rPr>
              <w:t xml:space="preserve">   </w:t>
            </w:r>
            <w:r w:rsidRPr="00483D58">
              <w:rPr>
                <w:rFonts w:ascii="宋体" w:hAnsi="宋体" w:cs="宋体" w:hint="eastAsia"/>
                <w:kern w:val="0"/>
              </w:rPr>
              <w:t>日</w:t>
            </w:r>
          </w:p>
        </w:tc>
      </w:tr>
    </w:tbl>
    <w:p w:rsidR="001363ED" w:rsidRPr="005A4077" w:rsidRDefault="001363ED" w:rsidP="00917CBC">
      <w:r w:rsidRPr="005A4077">
        <w:rPr>
          <w:rFonts w:cs="宋体" w:hint="eastAsia"/>
        </w:rPr>
        <w:t>备注：</w:t>
      </w:r>
      <w:r w:rsidRPr="00483D58">
        <w:rPr>
          <w:rFonts w:ascii="宋体" w:hAnsi="宋体" w:cs="宋体" w:hint="eastAsia"/>
          <w:kern w:val="0"/>
        </w:rPr>
        <w:t>申请对象类别</w:t>
      </w:r>
      <w:r w:rsidRPr="005A4077">
        <w:rPr>
          <w:rFonts w:cs="宋体" w:hint="eastAsia"/>
        </w:rPr>
        <w:t>请</w:t>
      </w:r>
      <w:r>
        <w:rPr>
          <w:rFonts w:cs="宋体" w:hint="eastAsia"/>
        </w:rPr>
        <w:t>按本人情况</w:t>
      </w:r>
      <w:r w:rsidRPr="005A4077">
        <w:rPr>
          <w:rFonts w:cs="宋体" w:hint="eastAsia"/>
        </w:rPr>
        <w:t>在“□”中</w:t>
      </w:r>
      <w:r>
        <w:rPr>
          <w:rFonts w:cs="宋体" w:hint="eastAsia"/>
        </w:rPr>
        <w:t>选择一类</w:t>
      </w:r>
      <w:r w:rsidRPr="005A4077">
        <w:rPr>
          <w:rFonts w:cs="宋体" w:hint="eastAsia"/>
        </w:rPr>
        <w:t>打“√”。</w:t>
      </w:r>
    </w:p>
    <w:sectPr w:rsidR="001363ED" w:rsidRPr="005A4077" w:rsidSect="00DD3414">
      <w:type w:val="continuous"/>
      <w:pgSz w:w="11906" w:h="16838"/>
      <w:pgMar w:top="1077" w:right="1985" w:bottom="1077" w:left="1985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ED" w:rsidRDefault="001363ED" w:rsidP="006C6864">
      <w:r>
        <w:separator/>
      </w:r>
    </w:p>
  </w:endnote>
  <w:endnote w:type="continuationSeparator" w:id="0">
    <w:p w:rsidR="001363ED" w:rsidRDefault="001363ED" w:rsidP="006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ED" w:rsidRDefault="001363ED" w:rsidP="006C6864">
      <w:r>
        <w:separator/>
      </w:r>
    </w:p>
  </w:footnote>
  <w:footnote w:type="continuationSeparator" w:id="0">
    <w:p w:rsidR="001363ED" w:rsidRDefault="001363ED" w:rsidP="006C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A654C"/>
    <w:rsid w:val="000B17FB"/>
    <w:rsid w:val="000C03AA"/>
    <w:rsid w:val="000C7270"/>
    <w:rsid w:val="001117AC"/>
    <w:rsid w:val="001131A8"/>
    <w:rsid w:val="00113763"/>
    <w:rsid w:val="001363ED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3323"/>
    <w:rsid w:val="001F6604"/>
    <w:rsid w:val="00206274"/>
    <w:rsid w:val="00212740"/>
    <w:rsid w:val="00215B36"/>
    <w:rsid w:val="00223AFE"/>
    <w:rsid w:val="0022481C"/>
    <w:rsid w:val="00231D73"/>
    <w:rsid w:val="00232927"/>
    <w:rsid w:val="00246045"/>
    <w:rsid w:val="002518AE"/>
    <w:rsid w:val="002620D1"/>
    <w:rsid w:val="002703E8"/>
    <w:rsid w:val="00277FEA"/>
    <w:rsid w:val="00292F71"/>
    <w:rsid w:val="002A189F"/>
    <w:rsid w:val="002B1CFE"/>
    <w:rsid w:val="002B2263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3FDA"/>
    <w:rsid w:val="00385F63"/>
    <w:rsid w:val="00391230"/>
    <w:rsid w:val="003A34CD"/>
    <w:rsid w:val="003B24FF"/>
    <w:rsid w:val="003B4948"/>
    <w:rsid w:val="003B7423"/>
    <w:rsid w:val="003C5704"/>
    <w:rsid w:val="003C7590"/>
    <w:rsid w:val="003F12F3"/>
    <w:rsid w:val="003F145D"/>
    <w:rsid w:val="00414C40"/>
    <w:rsid w:val="004159B4"/>
    <w:rsid w:val="00417D57"/>
    <w:rsid w:val="00431D17"/>
    <w:rsid w:val="00443DD2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4F0785"/>
    <w:rsid w:val="00503A5E"/>
    <w:rsid w:val="00521A43"/>
    <w:rsid w:val="00525630"/>
    <w:rsid w:val="0053092A"/>
    <w:rsid w:val="00532EC0"/>
    <w:rsid w:val="00537229"/>
    <w:rsid w:val="005561B7"/>
    <w:rsid w:val="00567F7A"/>
    <w:rsid w:val="00572EFA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4184F"/>
    <w:rsid w:val="006566B5"/>
    <w:rsid w:val="00661DFF"/>
    <w:rsid w:val="00673138"/>
    <w:rsid w:val="00681B70"/>
    <w:rsid w:val="006855E8"/>
    <w:rsid w:val="006B713A"/>
    <w:rsid w:val="006C1012"/>
    <w:rsid w:val="006C2775"/>
    <w:rsid w:val="006C6864"/>
    <w:rsid w:val="006D45B0"/>
    <w:rsid w:val="006E0828"/>
    <w:rsid w:val="006E0D24"/>
    <w:rsid w:val="006E16B4"/>
    <w:rsid w:val="006F0C1E"/>
    <w:rsid w:val="006F182C"/>
    <w:rsid w:val="007009DE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C7203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B3E20"/>
    <w:rsid w:val="008D1098"/>
    <w:rsid w:val="008D4A05"/>
    <w:rsid w:val="008E0619"/>
    <w:rsid w:val="008E5943"/>
    <w:rsid w:val="008F3BAB"/>
    <w:rsid w:val="00902AC6"/>
    <w:rsid w:val="00907A33"/>
    <w:rsid w:val="00913BDF"/>
    <w:rsid w:val="00914ED5"/>
    <w:rsid w:val="00917CBC"/>
    <w:rsid w:val="00940432"/>
    <w:rsid w:val="0095386A"/>
    <w:rsid w:val="00953F76"/>
    <w:rsid w:val="009732E2"/>
    <w:rsid w:val="00980898"/>
    <w:rsid w:val="00980C77"/>
    <w:rsid w:val="00982B45"/>
    <w:rsid w:val="0098498F"/>
    <w:rsid w:val="009A3845"/>
    <w:rsid w:val="009B3139"/>
    <w:rsid w:val="009C0768"/>
    <w:rsid w:val="009D2A15"/>
    <w:rsid w:val="009D4D8A"/>
    <w:rsid w:val="009E4663"/>
    <w:rsid w:val="009F01C0"/>
    <w:rsid w:val="009F5F22"/>
    <w:rsid w:val="00A310E0"/>
    <w:rsid w:val="00A53B2A"/>
    <w:rsid w:val="00A71666"/>
    <w:rsid w:val="00A74FE1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750DA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18EE"/>
    <w:rsid w:val="00CC336A"/>
    <w:rsid w:val="00CC6CFF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3414"/>
    <w:rsid w:val="00DD4823"/>
    <w:rsid w:val="00DD5884"/>
    <w:rsid w:val="00DD7F9A"/>
    <w:rsid w:val="00DE1C51"/>
    <w:rsid w:val="00DE2B7B"/>
    <w:rsid w:val="00DE3591"/>
    <w:rsid w:val="00DE4ADA"/>
    <w:rsid w:val="00DE7863"/>
    <w:rsid w:val="00DF610B"/>
    <w:rsid w:val="00E442F2"/>
    <w:rsid w:val="00E44A94"/>
    <w:rsid w:val="00E67175"/>
    <w:rsid w:val="00E7377E"/>
    <w:rsid w:val="00E74DC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9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386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A189F"/>
    <w:rPr>
      <w:rFonts w:eastAsia="宋体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187A09"/>
    <w:pPr>
      <w:shd w:val="clear" w:color="auto" w:fill="000080"/>
    </w:pPr>
    <w:rPr>
      <w:kern w:val="0"/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86A"/>
    <w:rPr>
      <w:sz w:val="2"/>
      <w:szCs w:val="2"/>
    </w:rPr>
  </w:style>
  <w:style w:type="character" w:styleId="Strong">
    <w:name w:val="Strong"/>
    <w:basedOn w:val="DefaultParagraphFont"/>
    <w:uiPriority w:val="99"/>
    <w:qFormat/>
    <w:locked/>
    <w:rsid w:val="00754CFC"/>
    <w:rPr>
      <w:b/>
      <w:bCs/>
    </w:rPr>
  </w:style>
  <w:style w:type="character" w:styleId="Hyperlink">
    <w:name w:val="Hyperlink"/>
    <w:basedOn w:val="DefaultParagraphFont"/>
    <w:uiPriority w:val="99"/>
    <w:rsid w:val="00754CFC"/>
    <w:rPr>
      <w:color w:val="0000FF"/>
      <w:u w:val="single"/>
    </w:rPr>
  </w:style>
  <w:style w:type="paragraph" w:styleId="NormalWeb">
    <w:name w:val="Normal (Web)"/>
    <w:basedOn w:val="Normal"/>
    <w:uiPriority w:val="99"/>
    <w:rsid w:val="00754CFC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12A9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B3E20"/>
  </w:style>
  <w:style w:type="paragraph" w:styleId="Header">
    <w:name w:val="header"/>
    <w:basedOn w:val="Normal"/>
    <w:link w:val="HeaderChar"/>
    <w:uiPriority w:val="99"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864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37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29"/>
    <w:rPr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1128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1128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1286"/>
    <w:rPr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1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597</TotalTime>
  <Pages>1</Pages>
  <Words>111</Words>
  <Characters>633</Characters>
  <Application>Microsoft Office Outlook</Application>
  <DocSecurity>0</DocSecurity>
  <Lines>0</Lines>
  <Paragraphs>0</Paragraphs>
  <ScaleCrop>false</ScaleCrop>
  <Company>hg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余新明</cp:lastModifiedBy>
  <cp:revision>8</cp:revision>
  <cp:lastPrinted>2019-05-16T03:08:00Z</cp:lastPrinted>
  <dcterms:created xsi:type="dcterms:W3CDTF">2015-12-02T01:19:00Z</dcterms:created>
  <dcterms:modified xsi:type="dcterms:W3CDTF">2019-07-18T02:24:00Z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